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5E44" w14:textId="6B319CAE" w:rsidR="006564C4" w:rsidRDefault="00C73607">
      <w:pPr>
        <w:pStyle w:val="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1539D" wp14:editId="4CA5CD33">
            <wp:simplePos x="0" y="0"/>
            <wp:positionH relativeFrom="column">
              <wp:posOffset>5640705</wp:posOffset>
            </wp:positionH>
            <wp:positionV relativeFrom="paragraph">
              <wp:posOffset>-551815</wp:posOffset>
            </wp:positionV>
            <wp:extent cx="1085850" cy="70421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4C4">
        <w:t>ΥΠΕΥΘΥΝΗ ΔΗΛΩΣΗ</w:t>
      </w:r>
    </w:p>
    <w:p w14:paraId="0C4513B3" w14:textId="77777777"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1167F5" w14:textId="77777777" w:rsidR="006564C4" w:rsidRDefault="006564C4">
      <w:pPr>
        <w:pStyle w:val="a3"/>
        <w:tabs>
          <w:tab w:val="clear" w:pos="4153"/>
          <w:tab w:val="clear" w:pos="8306"/>
        </w:tabs>
      </w:pPr>
    </w:p>
    <w:p w14:paraId="23CE091B" w14:textId="77777777"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2402840" w14:textId="77777777" w:rsidR="006564C4" w:rsidRDefault="00A6112A" w:rsidP="00925B8F">
      <w:pPr>
        <w:pStyle w:val="a5"/>
        <w:jc w:val="left"/>
        <w:rPr>
          <w:sz w:val="20"/>
        </w:rPr>
      </w:pPr>
      <w:r w:rsidRPr="00F5524B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223"/>
        <w:gridCol w:w="720"/>
        <w:gridCol w:w="540"/>
        <w:gridCol w:w="540"/>
        <w:gridCol w:w="1291"/>
        <w:gridCol w:w="6"/>
      </w:tblGrid>
      <w:tr w:rsidR="006564C4" w14:paraId="7807BA5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254F81D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14:paraId="70BF5AB5" w14:textId="77777777" w:rsidR="006564C4" w:rsidRPr="00CA7202" w:rsidRDefault="00CA7202" w:rsidP="00D7616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CA7202">
              <w:rPr>
                <w:rFonts w:ascii="Arial" w:hAnsi="Arial" w:cs="Arial"/>
                <w:b/>
                <w:sz w:val="22"/>
              </w:rPr>
              <w:t xml:space="preserve"> </w:t>
            </w:r>
            <w:r w:rsidR="00D7616C">
              <w:rPr>
                <w:rFonts w:ascii="Arial" w:hAnsi="Arial" w:cs="Arial"/>
                <w:b/>
                <w:sz w:val="22"/>
              </w:rPr>
              <w:t xml:space="preserve">Το  </w:t>
            </w:r>
            <w:r w:rsidR="00A84507">
              <w:rPr>
                <w:rFonts w:ascii="Arial" w:hAnsi="Arial" w:cs="Arial"/>
                <w:b/>
                <w:sz w:val="22"/>
              </w:rPr>
              <w:t>5</w:t>
            </w:r>
            <w:r w:rsidR="00D7616C" w:rsidRPr="00D7616C">
              <w:rPr>
                <w:rFonts w:ascii="Arial" w:hAnsi="Arial" w:cs="Arial"/>
                <w:b/>
                <w:sz w:val="22"/>
                <w:vertAlign w:val="superscript"/>
              </w:rPr>
              <w:t>ο</w:t>
            </w:r>
            <w:r w:rsidR="00A84507">
              <w:rPr>
                <w:rFonts w:ascii="Arial" w:hAnsi="Arial" w:cs="Arial"/>
                <w:b/>
                <w:sz w:val="22"/>
              </w:rPr>
              <w:t xml:space="preserve"> Γυμνάσιο </w:t>
            </w:r>
            <w:r w:rsidR="00D7616C">
              <w:rPr>
                <w:rFonts w:ascii="Arial" w:hAnsi="Arial" w:cs="Arial"/>
                <w:b/>
                <w:sz w:val="22"/>
              </w:rPr>
              <w:t xml:space="preserve"> Ξάνθης</w:t>
            </w:r>
          </w:p>
        </w:tc>
      </w:tr>
      <w:tr w:rsidR="006564C4" w14:paraId="11C73D8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B84FE69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820FBC2" w14:textId="77777777" w:rsidR="006564C4" w:rsidRPr="00BC479D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466ED62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3BADB360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2E0F855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38EFFE3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3FFB7DA2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69A6084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47B647A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2CCA583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7D78C19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19923CD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AFF414C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 w14:paraId="5E0A144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A63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49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0C07AA2F" w14:textId="77777777" w:rsidTr="003D40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B870DC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5CE80F1" w14:textId="77777777"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  <w:gridSpan w:val="4"/>
          </w:tcPr>
          <w:p w14:paraId="2E3548F0" w14:textId="77777777" w:rsidR="006564C4" w:rsidRPr="00D7616C" w:rsidRDefault="003D4091" w:rsidP="00D7616C">
            <w:pPr>
              <w:rPr>
                <w:rFonts w:ascii="Arial" w:hAnsi="Arial" w:cs="Arial"/>
                <w:b/>
                <w:sz w:val="16"/>
              </w:rPr>
            </w:pPr>
            <w:r w:rsidRPr="00D7616C">
              <w:rPr>
                <w:rFonts w:ascii="Arial" w:hAnsi="Arial" w:cs="Arial"/>
                <w:b/>
                <w:sz w:val="16"/>
              </w:rPr>
              <w:t>Κινητό τηλέφων</w:t>
            </w:r>
            <w:r w:rsidR="00D7616C" w:rsidRPr="00D7616C">
              <w:rPr>
                <w:rFonts w:ascii="Arial" w:hAnsi="Arial" w:cs="Arial"/>
                <w:b/>
                <w:sz w:val="16"/>
              </w:rPr>
              <w:t>ο</w:t>
            </w:r>
            <w:r w:rsidRPr="00D7616C">
              <w:rPr>
                <w:rFonts w:ascii="Arial" w:hAnsi="Arial" w:cs="Arial"/>
                <w:b/>
                <w:sz w:val="16"/>
              </w:rPr>
              <w:t xml:space="preserve"> ενημέρωσης</w:t>
            </w:r>
            <w:r w:rsidR="00D7616C" w:rsidRPr="00D7616C">
              <w:rPr>
                <w:rFonts w:ascii="Arial" w:hAnsi="Arial" w:cs="Arial"/>
                <w:b/>
                <w:sz w:val="16"/>
              </w:rPr>
              <w:t xml:space="preserve"> κηδεμόνα</w:t>
            </w:r>
            <w:r w:rsidRPr="00D7616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314" w:type="dxa"/>
            <w:gridSpan w:val="5"/>
          </w:tcPr>
          <w:p w14:paraId="4D3BD92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4087501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D1872D7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DFA6A90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AD6E298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14:paraId="40BF9140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034084A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72EAFA9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515C9C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FE99F0A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876" w14:paraId="39DD4A7C" w14:textId="77777777" w:rsidTr="00323876">
        <w:trPr>
          <w:cantSplit/>
          <w:trHeight w:val="690"/>
        </w:trPr>
        <w:tc>
          <w:tcPr>
            <w:tcW w:w="2355" w:type="dxa"/>
            <w:gridSpan w:val="3"/>
            <w:vAlign w:val="bottom"/>
          </w:tcPr>
          <w:p w14:paraId="2218A687" w14:textId="77777777" w:rsidR="00323876" w:rsidRPr="00323876" w:rsidRDefault="0032387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23876">
              <w:rPr>
                <w:rFonts w:ascii="Arial" w:hAnsi="Arial" w:cs="Arial"/>
                <w:b/>
                <w:sz w:val="20"/>
                <w:szCs w:val="20"/>
              </w:rPr>
              <w:t xml:space="preserve">Τηλέφωνα πατέρα </w:t>
            </w:r>
          </w:p>
        </w:tc>
        <w:tc>
          <w:tcPr>
            <w:tcW w:w="3153" w:type="dxa"/>
            <w:gridSpan w:val="5"/>
            <w:vAlign w:val="bottom"/>
          </w:tcPr>
          <w:p w14:paraId="26B93B8C" w14:textId="77777777" w:rsidR="00323876" w:rsidRDefault="003238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14:paraId="2B2E2DAC" w14:textId="77777777" w:rsidR="00323876" w:rsidRPr="00D7616C" w:rsidRDefault="00323876">
            <w:pPr>
              <w:rPr>
                <w:rFonts w:ascii="Arial" w:hAnsi="Arial" w:cs="Arial"/>
                <w:b/>
                <w:sz w:val="16"/>
              </w:rPr>
            </w:pPr>
            <w:r w:rsidRPr="00D7616C">
              <w:rPr>
                <w:rFonts w:ascii="Arial" w:hAnsi="Arial" w:cs="Arial"/>
                <w:b/>
                <w:sz w:val="16"/>
              </w:rPr>
              <w:t>Δ/</w:t>
            </w:r>
            <w:proofErr w:type="spellStart"/>
            <w:r w:rsidRPr="00D7616C">
              <w:rPr>
                <w:rFonts w:ascii="Arial" w:hAnsi="Arial" w:cs="Arial"/>
                <w:b/>
                <w:sz w:val="16"/>
              </w:rPr>
              <w:t>νση</w:t>
            </w:r>
            <w:proofErr w:type="spellEnd"/>
            <w:r w:rsidRPr="00D7616C">
              <w:rPr>
                <w:rFonts w:ascii="Arial" w:hAnsi="Arial" w:cs="Arial"/>
                <w:b/>
                <w:sz w:val="16"/>
              </w:rPr>
              <w:t xml:space="preserve"> Ηλεκτρ. Ταχυδρομείου κηδεμόνα</w:t>
            </w:r>
          </w:p>
          <w:p w14:paraId="259AE1B9" w14:textId="77777777" w:rsidR="00323876" w:rsidRDefault="00323876">
            <w:pPr>
              <w:rPr>
                <w:rFonts w:ascii="Arial" w:hAnsi="Arial" w:cs="Arial"/>
                <w:sz w:val="16"/>
              </w:rPr>
            </w:pPr>
            <w:r w:rsidRPr="00D7616C">
              <w:rPr>
                <w:rFonts w:ascii="Arial" w:hAnsi="Arial" w:cs="Arial"/>
                <w:b/>
                <w:sz w:val="16"/>
              </w:rPr>
              <w:t>(Ε</w:t>
            </w:r>
            <w:r w:rsidRPr="00D7616C"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 w:rsidRPr="00D7616C">
              <w:rPr>
                <w:rFonts w:ascii="Arial" w:hAnsi="Arial" w:cs="Arial"/>
                <w:b/>
                <w:sz w:val="16"/>
              </w:rPr>
              <w:t>):</w:t>
            </w:r>
          </w:p>
        </w:tc>
        <w:tc>
          <w:tcPr>
            <w:tcW w:w="3426" w:type="dxa"/>
            <w:gridSpan w:val="7"/>
            <w:vMerge w:val="restart"/>
            <w:vAlign w:val="bottom"/>
          </w:tcPr>
          <w:p w14:paraId="41D23F90" w14:textId="77777777" w:rsidR="00323876" w:rsidRPr="00F5524B" w:rsidRDefault="003238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23876" w14:paraId="5ACD7796" w14:textId="77777777" w:rsidTr="00323876">
        <w:trPr>
          <w:cantSplit/>
          <w:trHeight w:val="740"/>
        </w:trPr>
        <w:tc>
          <w:tcPr>
            <w:tcW w:w="2355" w:type="dxa"/>
            <w:gridSpan w:val="3"/>
            <w:vAlign w:val="bottom"/>
          </w:tcPr>
          <w:p w14:paraId="797F4259" w14:textId="77777777" w:rsidR="00323876" w:rsidRPr="00323876" w:rsidRDefault="0032387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23876">
              <w:rPr>
                <w:rFonts w:ascii="Arial" w:hAnsi="Arial" w:cs="Arial"/>
                <w:b/>
                <w:sz w:val="20"/>
                <w:szCs w:val="20"/>
              </w:rPr>
              <w:t xml:space="preserve">Τηλέφωνα μητέρας </w:t>
            </w:r>
          </w:p>
        </w:tc>
        <w:tc>
          <w:tcPr>
            <w:tcW w:w="3153" w:type="dxa"/>
            <w:gridSpan w:val="5"/>
            <w:vAlign w:val="bottom"/>
          </w:tcPr>
          <w:p w14:paraId="22213F3A" w14:textId="77777777" w:rsidR="00323876" w:rsidRDefault="003238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14:paraId="70836750" w14:textId="77777777" w:rsidR="00323876" w:rsidRPr="00D7616C" w:rsidRDefault="0032387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26" w:type="dxa"/>
            <w:gridSpan w:val="7"/>
            <w:vMerge/>
            <w:vAlign w:val="bottom"/>
          </w:tcPr>
          <w:p w14:paraId="7C1F60B2" w14:textId="77777777" w:rsidR="00323876" w:rsidRPr="00F5524B" w:rsidRDefault="003238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7719720" w14:textId="77777777" w:rsidR="00925B8F" w:rsidRDefault="00925B8F" w:rsidP="00925B8F">
      <w:pPr>
        <w:ind w:right="124"/>
        <w:rPr>
          <w:rFonts w:ascii="Arial" w:hAnsi="Arial" w:cs="Arial"/>
          <w:sz w:val="18"/>
        </w:rPr>
      </w:pPr>
    </w:p>
    <w:p w14:paraId="7BBF7419" w14:textId="77777777" w:rsidR="00925B8F" w:rsidRPr="007D0C7C" w:rsidRDefault="00925B8F" w:rsidP="00925B8F">
      <w:pPr>
        <w:ind w:right="124"/>
        <w:rPr>
          <w:sz w:val="20"/>
          <w:szCs w:val="20"/>
        </w:rPr>
      </w:pPr>
      <w:r w:rsidRPr="007D0C7C">
        <w:rPr>
          <w:sz w:val="20"/>
          <w:szCs w:val="20"/>
        </w:rPr>
        <w:t xml:space="preserve">Με ατομική μου ευθύνη και γνωρίζοντας τις κυρώσεις </w:t>
      </w:r>
      <w:r w:rsidRPr="007D0C7C">
        <w:rPr>
          <w:sz w:val="20"/>
          <w:szCs w:val="20"/>
          <w:vertAlign w:val="superscript"/>
        </w:rPr>
        <w:t>(3)</w:t>
      </w:r>
      <w:r w:rsidRPr="007D0C7C">
        <w:rPr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14:paraId="7AD5DC3D" w14:textId="77777777" w:rsidR="00925B8F" w:rsidRPr="007D0C7C" w:rsidRDefault="00925B8F" w:rsidP="00925B8F">
      <w:pPr>
        <w:autoSpaceDE w:val="0"/>
        <w:autoSpaceDN w:val="0"/>
        <w:adjustRightInd w:val="0"/>
        <w:rPr>
          <w:sz w:val="20"/>
          <w:szCs w:val="20"/>
        </w:rPr>
      </w:pPr>
    </w:p>
    <w:p w14:paraId="796F056B" w14:textId="77777777" w:rsidR="00925B8F" w:rsidRPr="007D0C7C" w:rsidRDefault="00925B8F" w:rsidP="007D0C7C">
      <w:pPr>
        <w:autoSpaceDE w:val="0"/>
        <w:autoSpaceDN w:val="0"/>
        <w:adjustRightInd w:val="0"/>
        <w:rPr>
          <w:b/>
          <w:sz w:val="22"/>
          <w:szCs w:val="22"/>
        </w:rPr>
      </w:pPr>
      <w:r w:rsidRPr="007D0C7C">
        <w:rPr>
          <w:b/>
          <w:sz w:val="22"/>
          <w:szCs w:val="22"/>
        </w:rPr>
        <w:t>α) Ασκώ νόμιμα την κηδεμονία του/της μαθητή/</w:t>
      </w:r>
      <w:proofErr w:type="spellStart"/>
      <w:r w:rsidRPr="007D0C7C">
        <w:rPr>
          <w:b/>
          <w:sz w:val="22"/>
          <w:szCs w:val="22"/>
        </w:rPr>
        <w:t>τρ</w:t>
      </w:r>
      <w:r w:rsidR="007D0C7C">
        <w:rPr>
          <w:b/>
          <w:sz w:val="22"/>
          <w:szCs w:val="22"/>
        </w:rPr>
        <w:t>ιας</w:t>
      </w:r>
      <w:proofErr w:type="spellEnd"/>
      <w:r w:rsidR="007D0C7C">
        <w:rPr>
          <w:b/>
          <w:sz w:val="22"/>
          <w:szCs w:val="22"/>
        </w:rPr>
        <w:t xml:space="preserve"> ………………………………………………………………</w:t>
      </w:r>
      <w:r w:rsidRPr="007D0C7C">
        <w:rPr>
          <w:b/>
          <w:sz w:val="22"/>
          <w:szCs w:val="22"/>
        </w:rPr>
        <w:t xml:space="preserve"> </w:t>
      </w:r>
    </w:p>
    <w:p w14:paraId="332FE46A" w14:textId="77777777" w:rsidR="00925B8F" w:rsidRPr="007D0C7C" w:rsidRDefault="00925B8F" w:rsidP="007D0C7C">
      <w:pPr>
        <w:autoSpaceDE w:val="0"/>
        <w:autoSpaceDN w:val="0"/>
        <w:adjustRightInd w:val="0"/>
        <w:rPr>
          <w:b/>
          <w:sz w:val="22"/>
          <w:szCs w:val="22"/>
        </w:rPr>
      </w:pPr>
      <w:r w:rsidRPr="007D0C7C">
        <w:rPr>
          <w:b/>
          <w:sz w:val="22"/>
          <w:szCs w:val="22"/>
        </w:rPr>
        <w:t xml:space="preserve">β) Αποδέχομαι την ηλεκτρονική ενημέρωση για ζητήματα της πορείας φοίτησής του/της τηλεφωνικά ή με </w:t>
      </w:r>
      <w:r w:rsidRPr="007D0C7C">
        <w:rPr>
          <w:b/>
          <w:sz w:val="22"/>
          <w:szCs w:val="22"/>
          <w:lang w:val="en-US"/>
        </w:rPr>
        <w:t>SMS</w:t>
      </w:r>
      <w:r w:rsidRPr="007D0C7C">
        <w:rPr>
          <w:b/>
          <w:sz w:val="22"/>
          <w:szCs w:val="22"/>
        </w:rPr>
        <w:t xml:space="preserve"> στον αριθμό κινητού τηλεφώνου ( </w:t>
      </w:r>
      <w:r w:rsidRPr="009F48BD">
        <w:rPr>
          <w:b/>
          <w:color w:val="FF0000"/>
          <w:sz w:val="22"/>
          <w:szCs w:val="22"/>
        </w:rPr>
        <w:t>ΑΡΙΘΜΟΣ ΚΙΝΗΤΟΥ</w:t>
      </w:r>
      <w:r w:rsidRPr="007D0C7C">
        <w:rPr>
          <w:b/>
          <w:sz w:val="22"/>
          <w:szCs w:val="22"/>
        </w:rPr>
        <w:t>……………………………………………………..) που έχω δηλώσει παραπάνω καθώς και ηλεκτρονικών μηνυμάτων στη διεύθυνση ηλεκτρονικού μου ταχυδρομείου. (</w:t>
      </w:r>
      <w:r w:rsidRPr="009F48BD">
        <w:rPr>
          <w:b/>
          <w:color w:val="FF0000"/>
          <w:sz w:val="22"/>
          <w:szCs w:val="22"/>
          <w:lang w:val="en-US"/>
        </w:rPr>
        <w:t>email</w:t>
      </w:r>
      <w:r w:rsidRPr="007D0C7C">
        <w:rPr>
          <w:b/>
          <w:sz w:val="22"/>
          <w:szCs w:val="22"/>
        </w:rPr>
        <w:t>……………………………………………………………………)</w:t>
      </w:r>
    </w:p>
    <w:p w14:paraId="4F5A8ACD" w14:textId="77777777" w:rsidR="00925B8F" w:rsidRPr="007D0C7C" w:rsidRDefault="00925B8F" w:rsidP="007D0C7C">
      <w:pPr>
        <w:pStyle w:val="a6"/>
        <w:ind w:left="0" w:right="484"/>
        <w:rPr>
          <w:rFonts w:ascii="Times New Roman" w:hAnsi="Times New Roman" w:cs="Times New Roman"/>
          <w:bCs/>
          <w:sz w:val="22"/>
          <w:szCs w:val="22"/>
        </w:rPr>
      </w:pPr>
      <w:r w:rsidRPr="007D0C7C">
        <w:rPr>
          <w:rFonts w:ascii="Times New Roman" w:hAnsi="Times New Roman" w:cs="Times New Roman"/>
          <w:b/>
          <w:bCs/>
          <w:sz w:val="22"/>
          <w:szCs w:val="22"/>
        </w:rPr>
        <w:t>γ)Επιτρέπω  την ανάρτηση/ δημοσίευση φωτογραφιών του παιδιού μου</w:t>
      </w:r>
      <w:r w:rsidRPr="007D0C7C">
        <w:rPr>
          <w:rFonts w:ascii="Times New Roman" w:hAnsi="Times New Roman" w:cs="Times New Roman"/>
          <w:bCs/>
          <w:sz w:val="22"/>
          <w:szCs w:val="22"/>
        </w:rPr>
        <w:t>:</w:t>
      </w:r>
    </w:p>
    <w:p w14:paraId="5F8BC193" w14:textId="77777777" w:rsidR="00925B8F" w:rsidRPr="007D0C7C" w:rsidRDefault="00925B8F" w:rsidP="00323876">
      <w:pPr>
        <w:pStyle w:val="a6"/>
        <w:ind w:left="0" w:right="484"/>
        <w:rPr>
          <w:rFonts w:ascii="Times New Roman" w:hAnsi="Times New Roman" w:cs="Times New Roman"/>
          <w:bCs/>
          <w:i/>
          <w:sz w:val="22"/>
          <w:szCs w:val="22"/>
        </w:rPr>
      </w:pPr>
    </w:p>
    <w:p w14:paraId="0F8DFBD9" w14:textId="77777777" w:rsidR="00925B8F" w:rsidRPr="007D0C7C" w:rsidRDefault="00F90DD5" w:rsidP="007D0C7C">
      <w:pPr>
        <w:pStyle w:val="a6"/>
        <w:numPr>
          <w:ilvl w:val="0"/>
          <w:numId w:val="16"/>
        </w:numPr>
        <w:ind w:right="48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noProof/>
          <w:sz w:val="22"/>
          <w:szCs w:val="22"/>
        </w:rPr>
        <w:pict w14:anchorId="231C0961">
          <v:roundrect id="_x0000_s1029" style="position:absolute;left:0;text-align:left;margin-left:276.15pt;margin-top:23.65pt;width:27pt;height:13.9pt;z-index:251660288" arcsize="10923f"/>
        </w:pict>
      </w:r>
      <w:r>
        <w:rPr>
          <w:rFonts w:ascii="Times New Roman" w:hAnsi="Times New Roman" w:cs="Times New Roman"/>
          <w:b/>
          <w:bCs/>
          <w:i/>
          <w:noProof/>
          <w:sz w:val="22"/>
          <w:szCs w:val="22"/>
        </w:rPr>
        <w:pict w14:anchorId="05A0A289">
          <v:roundrect id="_x0000_s1027" style="position:absolute;left:0;text-align:left;margin-left:186.15pt;margin-top:23.65pt;width:27pt;height:13.9pt;z-index:251659264" arcsize="10923f"/>
        </w:pic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σε έντυπο ή ψηφιακό υλικό του σχολείου 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(π.χ. σε λεύκωμα στο τέλος της χρονιάς, στην “εφημερίδα της τάξης” ή σε 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  <w:lang w:val="en-US"/>
        </w:rPr>
        <w:t>CD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με φωτογραφίες από δραστηριότητες που γίνονται στην τάξη)               </w:t>
      </w:r>
    </w:p>
    <w:p w14:paraId="55036655" w14:textId="77777777" w:rsidR="00925B8F" w:rsidRPr="007D0C7C" w:rsidRDefault="00925B8F" w:rsidP="007D0C7C">
      <w:pPr>
        <w:pStyle w:val="a6"/>
        <w:ind w:left="1440" w:right="482"/>
        <w:rPr>
          <w:rFonts w:ascii="Times New Roman" w:hAnsi="Times New Roman" w:cs="Times New Roman"/>
          <w:bCs/>
          <w:i/>
          <w:sz w:val="22"/>
          <w:szCs w:val="22"/>
        </w:rPr>
      </w:pPr>
      <w:r w:rsidRPr="007D0C7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     ΝΑΙ                        ΟΧΙ</w:t>
      </w:r>
      <w:r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14:paraId="7E79B50C" w14:textId="77777777" w:rsidR="007D0C7C" w:rsidRDefault="00F90DD5" w:rsidP="007D0C7C">
      <w:pPr>
        <w:pStyle w:val="a6"/>
        <w:numPr>
          <w:ilvl w:val="0"/>
          <w:numId w:val="16"/>
        </w:numPr>
        <w:ind w:right="484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noProof/>
          <w:sz w:val="22"/>
          <w:szCs w:val="22"/>
        </w:rPr>
        <w:pict w14:anchorId="7E882281">
          <v:roundrect id="_x0000_s1031" style="position:absolute;left:0;text-align:left;margin-left:249.15pt;margin-top:11.6pt;width:27pt;height:13.9pt;z-index:251662336" arcsize="10923f"/>
        </w:pict>
      </w:r>
      <w:r>
        <w:rPr>
          <w:rFonts w:ascii="Times New Roman" w:hAnsi="Times New Roman" w:cs="Times New Roman"/>
          <w:bCs/>
          <w:i/>
          <w:noProof/>
          <w:sz w:val="22"/>
          <w:szCs w:val="22"/>
        </w:rPr>
        <w:pict w14:anchorId="47A0ACAB">
          <v:roundrect id="_x0000_s1030" style="position:absolute;left:0;text-align:left;margin-left:174.9pt;margin-top:11.6pt;width:27pt;height:13.9pt;z-index:251661312" arcsize="10923f"/>
        </w:pic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  <w:u w:val="single"/>
        </w:rPr>
        <w:t>στον τύπο</w:t>
      </w:r>
      <w:r w:rsidR="007D0C7C">
        <w:rPr>
          <w:rFonts w:ascii="Times New Roman" w:hAnsi="Times New Roman" w:cs="Times New Roman"/>
          <w:bCs/>
          <w:i/>
          <w:sz w:val="22"/>
          <w:szCs w:val="22"/>
        </w:rPr>
        <w:t xml:space="preserve"> (π.χ. </w:t>
      </w:r>
      <w:r w:rsidR="007D0C7C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αν γίνει κάποια καταχώρηση σε 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τοπική εφημερίδα).            </w:t>
      </w:r>
    </w:p>
    <w:p w14:paraId="1E239C53" w14:textId="77777777" w:rsidR="00925B8F" w:rsidRPr="007D0C7C" w:rsidRDefault="007D0C7C" w:rsidP="007D0C7C">
      <w:pPr>
        <w:pStyle w:val="a6"/>
        <w:ind w:left="720" w:right="484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25B8F" w:rsidRPr="007D0C7C">
        <w:rPr>
          <w:rFonts w:ascii="Times New Roman" w:hAnsi="Times New Roman" w:cs="Times New Roman"/>
          <w:b/>
          <w:bCs/>
          <w:i/>
          <w:sz w:val="22"/>
          <w:szCs w:val="22"/>
        </w:rPr>
        <w:t>ΝΑΙ                    ΟΧΙ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14:paraId="5730E582" w14:textId="77777777" w:rsidR="00925B8F" w:rsidRPr="007D0C7C" w:rsidRDefault="00F90DD5" w:rsidP="007D0C7C">
      <w:pPr>
        <w:pStyle w:val="a6"/>
        <w:numPr>
          <w:ilvl w:val="0"/>
          <w:numId w:val="16"/>
        </w:numPr>
        <w:ind w:right="484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noProof/>
          <w:sz w:val="22"/>
          <w:szCs w:val="22"/>
        </w:rPr>
        <w:pict w14:anchorId="7A0CF50F">
          <v:roundrect id="_x0000_s1033" style="position:absolute;left:0;text-align:left;margin-left:230.4pt;margin-top:37.65pt;width:27pt;height:13.9pt;z-index:251664384" arcsize="10923f"/>
        </w:pict>
      </w:r>
      <w:r>
        <w:rPr>
          <w:rFonts w:ascii="Times New Roman" w:hAnsi="Times New Roman" w:cs="Times New Roman"/>
          <w:bCs/>
          <w:i/>
          <w:noProof/>
          <w:sz w:val="22"/>
          <w:szCs w:val="22"/>
        </w:rPr>
        <w:pict w14:anchorId="5E223197">
          <v:roundrect id="_x0000_s1032" style="position:absolute;left:0;text-align:left;margin-left:167.4pt;margin-top:37.65pt;width:27pt;height:13.9pt;z-index:251663360" arcsize="10923f"/>
        </w:pic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  <w:u w:val="single"/>
        </w:rPr>
        <w:t>στην ιστοσελίδα του σχολείου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(ομαδικών φωτογραφιών ή βίντεο) με σκοπό την προβολή των δρα</w:t>
      </w:r>
      <w:r w:rsidR="007D0C7C">
        <w:rPr>
          <w:rFonts w:ascii="Times New Roman" w:hAnsi="Times New Roman" w:cs="Times New Roman"/>
          <w:bCs/>
          <w:i/>
          <w:sz w:val="22"/>
          <w:szCs w:val="22"/>
        </w:rPr>
        <w:t xml:space="preserve">στηριοτήτων του σχολείου </w:t>
      </w:r>
      <w:r w:rsidR="00925B8F"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, με την προϋπόθεση ότι δεν θίγονται προσωπικά δεδομένα, όπως π.χ. το όνομα, η διεύθυνση της οικίας, το τηλέφωνο επικοινωνίας κ.α.      </w:t>
      </w:r>
    </w:p>
    <w:p w14:paraId="09E17F67" w14:textId="77777777" w:rsidR="007D0C7C" w:rsidRDefault="00925B8F" w:rsidP="007D0C7C">
      <w:pPr>
        <w:pStyle w:val="a6"/>
        <w:spacing w:after="240"/>
        <w:ind w:left="0"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</w:t>
      </w:r>
      <w:r w:rsidRPr="007D0C7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ΝΑΙ    </w:t>
      </w:r>
      <w:r w:rsidR="001716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</w:t>
      </w:r>
      <w:r w:rsidRPr="007D0C7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</w:t>
      </w:r>
      <w:r w:rsidR="001716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</w:t>
      </w:r>
      <w:r w:rsidRPr="007D0C7C">
        <w:rPr>
          <w:rFonts w:ascii="Times New Roman" w:hAnsi="Times New Roman" w:cs="Times New Roman"/>
          <w:b/>
          <w:bCs/>
          <w:i/>
          <w:sz w:val="22"/>
          <w:szCs w:val="22"/>
        </w:rPr>
        <w:t>ΟΧΙ</w:t>
      </w:r>
      <w:r w:rsidRPr="007D0C7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14:paraId="2AE1375C" w14:textId="77777777" w:rsidR="00925B8F" w:rsidRDefault="00F90DD5" w:rsidP="007D0C7C">
      <w:pPr>
        <w:pStyle w:val="a6"/>
        <w:ind w:left="0" w:right="4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pict w14:anchorId="60D5527C">
          <v:roundrect id="_x0000_s1035" style="position:absolute;margin-left:505.65pt;margin-top:.55pt;width:27pt;height:13.9pt;z-index:251666432" arcsize="10923f"/>
        </w:pic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pict w14:anchorId="72CA36B6">
          <v:roundrect id="_x0000_s1034" style="position:absolute;margin-left:446.4pt;margin-top:.55pt;width:27pt;height:13.9pt;z-index:251665408" arcsize="10923f"/>
        </w:pict>
      </w:r>
      <w:r w:rsidR="00925B8F" w:rsidRPr="007D0C7C">
        <w:rPr>
          <w:rFonts w:ascii="Times New Roman" w:hAnsi="Times New Roman" w:cs="Times New Roman"/>
          <w:b/>
          <w:bCs/>
          <w:sz w:val="22"/>
          <w:szCs w:val="22"/>
        </w:rPr>
        <w:t xml:space="preserve">δ) επιτρέπω να δοθεί το </w:t>
      </w:r>
      <w:r w:rsidR="00925B8F" w:rsidRPr="007D0C7C">
        <w:rPr>
          <w:rFonts w:ascii="Times New Roman" w:hAnsi="Times New Roman" w:cs="Times New Roman"/>
          <w:b/>
          <w:bCs/>
          <w:sz w:val="22"/>
          <w:szCs w:val="22"/>
          <w:lang w:val="en-US"/>
        </w:rPr>
        <w:t>email</w:t>
      </w:r>
      <w:r w:rsidR="00925B8F" w:rsidRPr="007D0C7C">
        <w:rPr>
          <w:rFonts w:ascii="Times New Roman" w:hAnsi="Times New Roman" w:cs="Times New Roman"/>
          <w:b/>
          <w:bCs/>
          <w:sz w:val="22"/>
          <w:szCs w:val="22"/>
        </w:rPr>
        <w:t xml:space="preserve"> μου στο σύλλογο Γονέων και Κηδεμόνων για ενημέρωση.</w:t>
      </w:r>
      <w:r w:rsidR="00925B8F" w:rsidRPr="007D0C7C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925B8F" w:rsidRPr="007D0C7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ΝΑΙ      </w:t>
      </w:r>
      <w:r w:rsidR="001716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</w:t>
      </w:r>
      <w:r w:rsidR="00925B8F" w:rsidRPr="007D0C7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1716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</w:t>
      </w:r>
      <w:r w:rsidR="00925B8F" w:rsidRPr="007D0C7C">
        <w:rPr>
          <w:rFonts w:ascii="Times New Roman" w:hAnsi="Times New Roman" w:cs="Times New Roman"/>
          <w:b/>
          <w:bCs/>
          <w:i/>
          <w:sz w:val="22"/>
          <w:szCs w:val="22"/>
        </w:rPr>
        <w:t>ΟΧΙ</w:t>
      </w:r>
      <w:r w:rsidR="00925B8F" w:rsidRPr="007D0C7C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14:paraId="1D158CF4" w14:textId="77777777" w:rsidR="006564C4" w:rsidRDefault="006564C4">
      <w:pPr>
        <w:rPr>
          <w:sz w:val="16"/>
        </w:rPr>
      </w:pPr>
    </w:p>
    <w:p w14:paraId="5ECD3FE2" w14:textId="19075637" w:rsidR="006564C4" w:rsidRDefault="00925B8F" w:rsidP="00925B8F">
      <w:pPr>
        <w:pStyle w:val="a6"/>
        <w:ind w:left="0" w:right="484"/>
        <w:rPr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A43ACC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564C4">
        <w:rPr>
          <w:sz w:val="16"/>
        </w:rPr>
        <w:t>Ημερομηνία:</w:t>
      </w:r>
      <w:r w:rsidR="006564C4" w:rsidRPr="002E6C80">
        <w:rPr>
          <w:sz w:val="16"/>
        </w:rPr>
        <w:t xml:space="preserve"> </w:t>
      </w:r>
      <w:r w:rsidR="00A43ACC">
        <w:rPr>
          <w:sz w:val="16"/>
        </w:rPr>
        <w:t>..…</w:t>
      </w:r>
      <w:r w:rsidR="008F2161">
        <w:rPr>
          <w:sz w:val="16"/>
        </w:rPr>
        <w:t>/</w:t>
      </w:r>
      <w:r w:rsidR="00A43ACC">
        <w:rPr>
          <w:sz w:val="16"/>
        </w:rPr>
        <w:t xml:space="preserve">…. </w:t>
      </w:r>
      <w:r w:rsidR="00D7616C">
        <w:rPr>
          <w:sz w:val="16"/>
        </w:rPr>
        <w:t>.</w:t>
      </w:r>
      <w:r w:rsidR="002E6C80">
        <w:rPr>
          <w:sz w:val="16"/>
        </w:rPr>
        <w:t>/</w:t>
      </w:r>
      <w:r w:rsidR="006564C4">
        <w:rPr>
          <w:sz w:val="16"/>
        </w:rPr>
        <w:t xml:space="preserve">  20</w:t>
      </w:r>
      <w:r w:rsidR="001716EA">
        <w:rPr>
          <w:sz w:val="16"/>
        </w:rPr>
        <w:t>2</w:t>
      </w:r>
      <w:r w:rsidR="002E0C6F">
        <w:rPr>
          <w:sz w:val="16"/>
        </w:rPr>
        <w:t>1</w:t>
      </w:r>
    </w:p>
    <w:p w14:paraId="0318B9BD" w14:textId="77777777" w:rsidR="00E61FB6" w:rsidRPr="002E6C80" w:rsidRDefault="00E61FB6" w:rsidP="00925B8F">
      <w:pPr>
        <w:pStyle w:val="a6"/>
        <w:ind w:left="0" w:right="484"/>
        <w:rPr>
          <w:sz w:val="16"/>
        </w:rPr>
      </w:pPr>
    </w:p>
    <w:p w14:paraId="669A4C11" w14:textId="77777777" w:rsidR="006564C4" w:rsidRDefault="006564C4">
      <w:pPr>
        <w:pStyle w:val="a6"/>
        <w:ind w:left="0" w:right="484"/>
        <w:jc w:val="right"/>
        <w:rPr>
          <w:sz w:val="16"/>
        </w:rPr>
      </w:pPr>
    </w:p>
    <w:p w14:paraId="48652229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925B8F">
        <w:rPr>
          <w:sz w:val="16"/>
        </w:rPr>
        <w:t>/</w:t>
      </w:r>
      <w:r>
        <w:rPr>
          <w:sz w:val="16"/>
        </w:rPr>
        <w:t xml:space="preserve"> </w:t>
      </w:r>
      <w:r w:rsidR="00925B8F">
        <w:rPr>
          <w:sz w:val="16"/>
        </w:rPr>
        <w:t xml:space="preserve">Η </w:t>
      </w:r>
      <w:r>
        <w:rPr>
          <w:sz w:val="16"/>
        </w:rPr>
        <w:t>Δηλ</w:t>
      </w:r>
      <w:r w:rsidR="008F2161">
        <w:rPr>
          <w:sz w:val="16"/>
        </w:rPr>
        <w:t>ών</w:t>
      </w:r>
      <w:r w:rsidR="00925B8F">
        <w:rPr>
          <w:sz w:val="16"/>
        </w:rPr>
        <w:t>/</w:t>
      </w:r>
      <w:proofErr w:type="spellStart"/>
      <w:r w:rsidR="00925B8F">
        <w:rPr>
          <w:sz w:val="16"/>
        </w:rPr>
        <w:t>ουσα</w:t>
      </w:r>
      <w:proofErr w:type="spellEnd"/>
      <w:r w:rsidR="00925B8F">
        <w:rPr>
          <w:sz w:val="16"/>
        </w:rPr>
        <w:t xml:space="preserve"> </w:t>
      </w:r>
    </w:p>
    <w:p w14:paraId="6ADC64A5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240E0168" w14:textId="77777777" w:rsidR="00323876" w:rsidRDefault="00323876" w:rsidP="00323876">
      <w:pPr>
        <w:pStyle w:val="a6"/>
        <w:ind w:left="0"/>
        <w:jc w:val="both"/>
        <w:rPr>
          <w:sz w:val="16"/>
        </w:rPr>
      </w:pPr>
    </w:p>
    <w:p w14:paraId="4858C92C" w14:textId="77777777" w:rsidR="006564C4" w:rsidRPr="00DA3A77" w:rsidRDefault="006564C4" w:rsidP="00323876">
      <w:pPr>
        <w:pStyle w:val="a6"/>
        <w:ind w:left="0"/>
        <w:jc w:val="both"/>
        <w:rPr>
          <w:sz w:val="16"/>
          <w:szCs w:val="16"/>
        </w:rPr>
      </w:pPr>
      <w:r w:rsidRPr="00DA3A7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2A8763" w14:textId="77777777" w:rsidR="006564C4" w:rsidRPr="00DA3A77" w:rsidRDefault="006564C4">
      <w:pPr>
        <w:pStyle w:val="a6"/>
        <w:jc w:val="both"/>
        <w:rPr>
          <w:sz w:val="16"/>
          <w:szCs w:val="16"/>
        </w:rPr>
      </w:pPr>
      <w:r w:rsidRPr="00DA3A77">
        <w:rPr>
          <w:sz w:val="16"/>
          <w:szCs w:val="16"/>
        </w:rPr>
        <w:t xml:space="preserve">(2) Αναγράφεται ολογράφως. </w:t>
      </w:r>
    </w:p>
    <w:p w14:paraId="279891BF" w14:textId="77777777" w:rsidR="006564C4" w:rsidRDefault="006564C4">
      <w:pPr>
        <w:pStyle w:val="a6"/>
        <w:jc w:val="both"/>
        <w:rPr>
          <w:sz w:val="18"/>
        </w:rPr>
      </w:pPr>
      <w:r w:rsidRPr="00DA3A7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>
        <w:rPr>
          <w:sz w:val="18"/>
        </w:rPr>
        <w:t>.</w:t>
      </w:r>
    </w:p>
    <w:sectPr w:rsidR="006564C4" w:rsidSect="00925B8F">
      <w:headerReference w:type="default" r:id="rId8"/>
      <w:type w:val="continuous"/>
      <w:pgSz w:w="11906" w:h="16838" w:code="9"/>
      <w:pgMar w:top="568" w:right="566" w:bottom="56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991D" w14:textId="77777777" w:rsidR="00F90DD5" w:rsidRDefault="00F90DD5">
      <w:r>
        <w:separator/>
      </w:r>
    </w:p>
  </w:endnote>
  <w:endnote w:type="continuationSeparator" w:id="0">
    <w:p w14:paraId="30C4EB60" w14:textId="77777777" w:rsidR="00F90DD5" w:rsidRDefault="00F9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7DDC" w14:textId="77777777" w:rsidR="00F90DD5" w:rsidRDefault="00F90DD5">
      <w:r>
        <w:separator/>
      </w:r>
    </w:p>
  </w:footnote>
  <w:footnote w:type="continuationSeparator" w:id="0">
    <w:p w14:paraId="353DDF79" w14:textId="77777777" w:rsidR="00F90DD5" w:rsidRDefault="00F9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66A7" w14:textId="77777777" w:rsidR="006564C4" w:rsidRDefault="00A84507" w:rsidP="00107DC1">
    <w:pPr>
      <w:pStyle w:val="a3"/>
      <w:jc w:val="center"/>
      <w:rPr>
        <w:b/>
        <w:bCs/>
        <w:sz w:val="16"/>
      </w:rPr>
    </w:pPr>
    <w:r>
      <w:rPr>
        <w:b/>
        <w:noProof/>
        <w:sz w:val="16"/>
      </w:rPr>
      <w:drawing>
        <wp:inline distT="0" distB="0" distL="0" distR="0" wp14:anchorId="2DDB7E29" wp14:editId="5883C6C1">
          <wp:extent cx="5238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06E"/>
    <w:multiLevelType w:val="hybridMultilevel"/>
    <w:tmpl w:val="4F9C938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C554C"/>
    <w:multiLevelType w:val="hybridMultilevel"/>
    <w:tmpl w:val="9BA0B75E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5626A"/>
    <w:multiLevelType w:val="hybridMultilevel"/>
    <w:tmpl w:val="82F45130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ABA7605"/>
    <w:multiLevelType w:val="hybridMultilevel"/>
    <w:tmpl w:val="F94C9F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98360C0"/>
    <w:multiLevelType w:val="hybridMultilevel"/>
    <w:tmpl w:val="00EA89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2A"/>
    <w:rsid w:val="000038E2"/>
    <w:rsid w:val="000279FA"/>
    <w:rsid w:val="0004452D"/>
    <w:rsid w:val="00107DC1"/>
    <w:rsid w:val="001251B0"/>
    <w:rsid w:val="001716EA"/>
    <w:rsid w:val="0018738D"/>
    <w:rsid w:val="001A67C3"/>
    <w:rsid w:val="0023157F"/>
    <w:rsid w:val="002513B3"/>
    <w:rsid w:val="002610EE"/>
    <w:rsid w:val="00272978"/>
    <w:rsid w:val="002A4A8D"/>
    <w:rsid w:val="002B430E"/>
    <w:rsid w:val="002E0C6F"/>
    <w:rsid w:val="002E6C80"/>
    <w:rsid w:val="00311F2E"/>
    <w:rsid w:val="00323876"/>
    <w:rsid w:val="003354F6"/>
    <w:rsid w:val="003823EA"/>
    <w:rsid w:val="003D4091"/>
    <w:rsid w:val="00417B4C"/>
    <w:rsid w:val="00463307"/>
    <w:rsid w:val="00463414"/>
    <w:rsid w:val="004A121F"/>
    <w:rsid w:val="004E4D4F"/>
    <w:rsid w:val="00592578"/>
    <w:rsid w:val="005C28B3"/>
    <w:rsid w:val="00604DEB"/>
    <w:rsid w:val="006564C4"/>
    <w:rsid w:val="00667B22"/>
    <w:rsid w:val="00674D0C"/>
    <w:rsid w:val="00695D0E"/>
    <w:rsid w:val="006A46FC"/>
    <w:rsid w:val="006C1FA6"/>
    <w:rsid w:val="007B277E"/>
    <w:rsid w:val="007B3CBC"/>
    <w:rsid w:val="007D0C7C"/>
    <w:rsid w:val="008373BF"/>
    <w:rsid w:val="008E037D"/>
    <w:rsid w:val="008E4B3E"/>
    <w:rsid w:val="008F2161"/>
    <w:rsid w:val="00923DA0"/>
    <w:rsid w:val="00925B8F"/>
    <w:rsid w:val="009847CE"/>
    <w:rsid w:val="009F3338"/>
    <w:rsid w:val="009F48BD"/>
    <w:rsid w:val="00A20D2E"/>
    <w:rsid w:val="00A43ACC"/>
    <w:rsid w:val="00A6112A"/>
    <w:rsid w:val="00A84507"/>
    <w:rsid w:val="00B124E0"/>
    <w:rsid w:val="00B66698"/>
    <w:rsid w:val="00BA28C8"/>
    <w:rsid w:val="00BC3CA0"/>
    <w:rsid w:val="00BC479D"/>
    <w:rsid w:val="00C2596A"/>
    <w:rsid w:val="00C51884"/>
    <w:rsid w:val="00C73607"/>
    <w:rsid w:val="00CA7202"/>
    <w:rsid w:val="00D27BF0"/>
    <w:rsid w:val="00D7616C"/>
    <w:rsid w:val="00DA3A77"/>
    <w:rsid w:val="00DF70EF"/>
    <w:rsid w:val="00E34A7A"/>
    <w:rsid w:val="00E36287"/>
    <w:rsid w:val="00E61FB6"/>
    <w:rsid w:val="00ED4559"/>
    <w:rsid w:val="00F511DB"/>
    <w:rsid w:val="00F5524B"/>
    <w:rsid w:val="00F66689"/>
    <w:rsid w:val="00F90DD5"/>
    <w:rsid w:val="00FB61DB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339FB88"/>
  <w15:docId w15:val="{594387F7-F52D-4AA7-8960-DEFE01F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D0C"/>
    <w:rPr>
      <w:sz w:val="24"/>
      <w:szCs w:val="24"/>
    </w:rPr>
  </w:style>
  <w:style w:type="paragraph" w:styleId="1">
    <w:name w:val="heading 1"/>
    <w:basedOn w:val="a"/>
    <w:next w:val="a"/>
    <w:qFormat/>
    <w:rsid w:val="00674D0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4D0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74D0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74D0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74D0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74D0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74D0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74D0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74D0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4D0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4D0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74D0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74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74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74D0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F552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F5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67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5οΓΥΜΝΑΣΙΟ ΞΑΝΘΗΣ</cp:lastModifiedBy>
  <cp:revision>12</cp:revision>
  <cp:lastPrinted>2021-06-23T05:45:00Z</cp:lastPrinted>
  <dcterms:created xsi:type="dcterms:W3CDTF">2019-06-05T07:21:00Z</dcterms:created>
  <dcterms:modified xsi:type="dcterms:W3CDTF">2021-06-23T05:46:00Z</dcterms:modified>
</cp:coreProperties>
</file>